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56" w:rsidRPr="00BB6EF2" w:rsidRDefault="00517B61" w:rsidP="00517B61">
      <w:pPr>
        <w:ind w:left="-1440"/>
        <w:rPr>
          <w:rFonts w:ascii="Times New Roman" w:hAnsi="Times New Roman" w:cs="Times New Roman"/>
        </w:rPr>
      </w:pPr>
      <w:r w:rsidRPr="00BB6EF2">
        <w:rPr>
          <w:rFonts w:ascii="Times New Roman" w:hAnsi="Times New Roman" w:cs="Times New Roman"/>
          <w:noProof/>
        </w:rPr>
        <w:drawing>
          <wp:inline distT="0" distB="0" distL="0" distR="0" wp14:anchorId="1ABFAAD4" wp14:editId="4609371F">
            <wp:extent cx="4981575" cy="1885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61" w:rsidRPr="00BB6EF2" w:rsidRDefault="00517B61" w:rsidP="00BB6EF2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B6EF2">
        <w:rPr>
          <w:rFonts w:ascii="Times New Roman" w:hAnsi="Times New Roman" w:cs="Times New Roman"/>
          <w:b/>
          <w:bCs/>
          <w:color w:val="000000"/>
          <w:sz w:val="36"/>
          <w:szCs w:val="36"/>
        </w:rPr>
        <w:t>SPONSORSHIP OPPORTUNITIES</w:t>
      </w:r>
    </w:p>
    <w:p w:rsidR="00517B61" w:rsidRPr="00BB6EF2" w:rsidRDefault="00517B61" w:rsidP="00517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Contact Information</w:t>
      </w:r>
    </w:p>
    <w:p w:rsidR="00517B61" w:rsidRPr="00BB6EF2" w:rsidRDefault="00517B61" w:rsidP="00517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Organization: </w:t>
      </w:r>
      <w:r w:rsidRPr="00BB6E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6E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6E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6E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6E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6E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6E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Contact Name and Title:</w:t>
      </w:r>
      <w:bookmarkStart w:id="0" w:name="_GoBack"/>
      <w:bookmarkEnd w:id="0"/>
    </w:p>
    <w:p w:rsidR="00517B61" w:rsidRPr="00BB6EF2" w:rsidRDefault="00517B61" w:rsidP="0051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B61" w:rsidRPr="00BB6EF2" w:rsidRDefault="00BB6EF2" w:rsidP="00517B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EF2">
        <w:rPr>
          <w:rFonts w:ascii="Times New Roman" w:eastAsia="Times New Roman" w:hAnsi="Times New Roman" w:cs="Times New Roman"/>
          <w:color w:val="000000"/>
          <w:sz w:val="24"/>
          <w:szCs w:val="24"/>
        </w:rPr>
        <w:t>Contact Phone Number:</w:t>
      </w:r>
      <w:r w:rsidRPr="00BB6E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6E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6E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6E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B6E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17B61" w:rsidRPr="00BB6EF2">
        <w:rPr>
          <w:rFonts w:ascii="Times New Roman" w:eastAsia="Times New Roman" w:hAnsi="Times New Roman" w:cs="Times New Roman"/>
          <w:color w:val="000000"/>
          <w:sz w:val="24"/>
          <w:szCs w:val="24"/>
        </w:rPr>
        <w:t>Contact Email:</w:t>
      </w:r>
    </w:p>
    <w:tbl>
      <w:tblPr>
        <w:tblStyle w:val="TableGrid"/>
        <w:tblW w:w="8359" w:type="dxa"/>
        <w:jc w:val="center"/>
        <w:tblInd w:w="-252" w:type="dxa"/>
        <w:tblLook w:val="04A0" w:firstRow="1" w:lastRow="0" w:firstColumn="1" w:lastColumn="0" w:noHBand="0" w:noVBand="1"/>
      </w:tblPr>
      <w:tblGrid>
        <w:gridCol w:w="2800"/>
        <w:gridCol w:w="1738"/>
        <w:gridCol w:w="1910"/>
        <w:gridCol w:w="1911"/>
      </w:tblGrid>
      <w:tr w:rsidR="00A2302D" w:rsidRPr="00BB6EF2" w:rsidTr="00A2302D">
        <w:trPr>
          <w:trHeight w:val="594"/>
          <w:jc w:val="center"/>
        </w:trPr>
        <w:tc>
          <w:tcPr>
            <w:tcW w:w="2800" w:type="dxa"/>
            <w:tcBorders>
              <w:left w:val="single" w:sz="4" w:space="0" w:color="auto"/>
            </w:tcBorders>
          </w:tcPr>
          <w:p w:rsidR="00A2302D" w:rsidRPr="00BB6EF2" w:rsidRDefault="00A2302D" w:rsidP="00CE7309">
            <w:pPr>
              <w:tabs>
                <w:tab w:val="center" w:pos="1296"/>
                <w:tab w:val="right" w:pos="259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BB6EF2">
              <w:rPr>
                <w:rFonts w:ascii="Times New Roman" w:hAnsi="Times New Roman" w:cs="Times New Roman"/>
                <w:sz w:val="40"/>
                <w:szCs w:val="40"/>
              </w:rPr>
              <w:tab/>
              <w:t>Sponsor Level:</w:t>
            </w:r>
            <w:r w:rsidRPr="00BB6EF2"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</w:tc>
        <w:tc>
          <w:tcPr>
            <w:tcW w:w="1738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Partner</w:t>
            </w:r>
          </w:p>
        </w:tc>
        <w:tc>
          <w:tcPr>
            <w:tcW w:w="1910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EF2">
              <w:rPr>
                <w:rFonts w:ascii="Times New Roman" w:hAnsi="Times New Roman" w:cs="Times New Roman"/>
                <w:sz w:val="40"/>
                <w:szCs w:val="40"/>
              </w:rPr>
              <w:t>Supporter</w:t>
            </w:r>
          </w:p>
        </w:tc>
        <w:tc>
          <w:tcPr>
            <w:tcW w:w="1911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EF2">
              <w:rPr>
                <w:rFonts w:ascii="Times New Roman" w:hAnsi="Times New Roman" w:cs="Times New Roman"/>
                <w:sz w:val="40"/>
                <w:szCs w:val="40"/>
              </w:rPr>
              <w:t>Donor</w:t>
            </w:r>
          </w:p>
        </w:tc>
      </w:tr>
      <w:tr w:rsidR="00A2302D" w:rsidRPr="00BB6EF2" w:rsidTr="00A2302D">
        <w:trPr>
          <w:trHeight w:val="402"/>
          <w:jc w:val="center"/>
        </w:trPr>
        <w:tc>
          <w:tcPr>
            <w:tcW w:w="2800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EF2">
              <w:rPr>
                <w:rFonts w:ascii="Times New Roman" w:hAnsi="Times New Roman" w:cs="Times New Roman"/>
                <w:i/>
                <w:sz w:val="28"/>
                <w:szCs w:val="28"/>
              </w:rPr>
              <w:t>Amount:</w:t>
            </w:r>
          </w:p>
        </w:tc>
        <w:tc>
          <w:tcPr>
            <w:tcW w:w="1738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EF2">
              <w:rPr>
                <w:rFonts w:ascii="Times New Roman" w:hAnsi="Times New Roman" w:cs="Times New Roman"/>
                <w:i/>
                <w:sz w:val="28"/>
                <w:szCs w:val="28"/>
              </w:rPr>
              <w:t>&gt;$10,000</w:t>
            </w:r>
          </w:p>
        </w:tc>
        <w:tc>
          <w:tcPr>
            <w:tcW w:w="1910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EF2">
              <w:rPr>
                <w:rFonts w:ascii="Times New Roman" w:hAnsi="Times New Roman" w:cs="Times New Roman"/>
                <w:i/>
                <w:sz w:val="28"/>
                <w:szCs w:val="28"/>
              </w:rPr>
              <w:t>&gt;$5,000</w:t>
            </w:r>
          </w:p>
        </w:tc>
        <w:tc>
          <w:tcPr>
            <w:tcW w:w="1911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EF2">
              <w:rPr>
                <w:rFonts w:ascii="Times New Roman" w:hAnsi="Times New Roman" w:cs="Times New Roman"/>
                <w:i/>
                <w:sz w:val="28"/>
                <w:szCs w:val="28"/>
              </w:rPr>
              <w:t>&gt;$200</w:t>
            </w:r>
          </w:p>
        </w:tc>
      </w:tr>
      <w:tr w:rsidR="00A2302D" w:rsidRPr="00BB6EF2" w:rsidTr="00A2302D">
        <w:trPr>
          <w:trHeight w:val="647"/>
          <w:jc w:val="center"/>
        </w:trPr>
        <w:tc>
          <w:tcPr>
            <w:tcW w:w="2800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EF2">
              <w:rPr>
                <w:rFonts w:ascii="Times New Roman" w:hAnsi="Times New Roman" w:cs="Times New Roman"/>
                <w:color w:val="000000"/>
              </w:rPr>
              <w:t>Service event for your company</w:t>
            </w:r>
          </w:p>
        </w:tc>
        <w:tc>
          <w:tcPr>
            <w:tcW w:w="1738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EF2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9A62FD" wp14:editId="7ED4572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80909</wp:posOffset>
                      </wp:positionV>
                      <wp:extent cx="344697" cy="283054"/>
                      <wp:effectExtent l="19050" t="0" r="36830" b="22225"/>
                      <wp:wrapNone/>
                      <wp:docPr id="22" name="Hear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697" cy="283054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C0000"/>
                              </a:solidFill>
                              <a:ln w="25400" cap="flat" cmpd="sng" algn="ctr">
                                <a:solidFill>
                                  <a:srgbClr val="CC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22" o:spid="_x0000_s1026" style="position:absolute;margin-left:25.15pt;margin-top:6.35pt;width:27.15pt;height:22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697,28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" path="m172349,70764v71811,-165115,351878,,,212290c-179530,70764,100537,-94351,172349,70764xe" fillcolor="#c00" strokecolor="#c00" strokeweight="2pt">
                      <v:path arrowok="t" o:connecttype="custom" o:connectlocs="172349,70764;172349,283054;172349,70764" o:connectangles="0,0,0"/>
                    </v:shape>
                  </w:pict>
                </mc:Fallback>
              </mc:AlternateContent>
            </w:r>
          </w:p>
        </w:tc>
        <w:tc>
          <w:tcPr>
            <w:tcW w:w="1910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1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2302D" w:rsidRPr="00BB6EF2" w:rsidTr="00A2302D">
        <w:trPr>
          <w:trHeight w:val="647"/>
          <w:jc w:val="center"/>
        </w:trPr>
        <w:tc>
          <w:tcPr>
            <w:tcW w:w="2800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EF2">
              <w:rPr>
                <w:rFonts w:ascii="Times New Roman" w:hAnsi="Times New Roman" w:cs="Times New Roman"/>
                <w:color w:val="000000"/>
              </w:rPr>
              <w:t>Your logo on Love Your Block Website</w:t>
            </w:r>
          </w:p>
        </w:tc>
        <w:tc>
          <w:tcPr>
            <w:tcW w:w="1738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EF2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206BCE" wp14:editId="7DD4823E">
                      <wp:simplePos x="0" y="0"/>
                      <wp:positionH relativeFrom="column">
                        <wp:posOffset>328666</wp:posOffset>
                      </wp:positionH>
                      <wp:positionV relativeFrom="paragraph">
                        <wp:posOffset>83185</wp:posOffset>
                      </wp:positionV>
                      <wp:extent cx="344697" cy="283054"/>
                      <wp:effectExtent l="19050" t="0" r="36830" b="22225"/>
                      <wp:wrapNone/>
                      <wp:docPr id="21" name="Hear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697" cy="283054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C0000"/>
                              </a:solidFill>
                              <a:ln w="25400" cap="flat" cmpd="sng" algn="ctr">
                                <a:solidFill>
                                  <a:srgbClr val="CC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21" o:spid="_x0000_s1026" style="position:absolute;margin-left:25.9pt;margin-top:6.55pt;width:27.15pt;height:22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697,28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" path="m172349,70764v71811,-165115,351878,,,212290c-179530,70764,100537,-94351,172349,70764xe" fillcolor="#c00" strokecolor="#c00" strokeweight="2pt">
                      <v:path arrowok="t" o:connecttype="custom" o:connectlocs="172349,70764;172349,283054;172349,70764" o:connectangles="0,0,0"/>
                    </v:shape>
                  </w:pict>
                </mc:Fallback>
              </mc:AlternateContent>
            </w:r>
          </w:p>
        </w:tc>
        <w:tc>
          <w:tcPr>
            <w:tcW w:w="1910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EF2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C957E81" wp14:editId="6E230FF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72126</wp:posOffset>
                      </wp:positionV>
                      <wp:extent cx="344697" cy="283054"/>
                      <wp:effectExtent l="19050" t="0" r="36830" b="22225"/>
                      <wp:wrapNone/>
                      <wp:docPr id="24" name="Hear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697" cy="283054"/>
                              </a:xfrm>
                              <a:prstGeom prst="heart">
                                <a:avLst/>
                              </a:prstGeom>
                              <a:solidFill>
                                <a:srgbClr val="820000"/>
                              </a:solidFill>
                              <a:ln w="25400" cap="flat" cmpd="sng" algn="ctr">
                                <a:solidFill>
                                  <a:srgbClr val="82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24" o:spid="_x0000_s1026" style="position:absolute;margin-left:27pt;margin-top:5.7pt;width:27.15pt;height:22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697,28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" path="m172349,70764v71811,-165115,351878,,,212290c-179530,70764,100537,-94351,172349,70764xe" fillcolor="#820000" strokecolor="#820000" strokeweight="2pt">
                      <v:path arrowok="t" o:connecttype="custom" o:connectlocs="172349,70764;172349,283054;172349,70764" o:connectangles="0,0,0"/>
                    </v:shape>
                  </w:pict>
                </mc:Fallback>
              </mc:AlternateContent>
            </w:r>
          </w:p>
        </w:tc>
        <w:tc>
          <w:tcPr>
            <w:tcW w:w="1911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2302D" w:rsidRPr="00BB6EF2" w:rsidTr="00A2302D">
        <w:trPr>
          <w:trHeight w:val="665"/>
          <w:jc w:val="center"/>
        </w:trPr>
        <w:tc>
          <w:tcPr>
            <w:tcW w:w="2800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EF2">
              <w:rPr>
                <w:rFonts w:ascii="Times New Roman" w:hAnsi="Times New Roman" w:cs="Times New Roman"/>
                <w:color w:val="000000"/>
              </w:rPr>
              <w:t>Sponsor recognition in local papers</w:t>
            </w:r>
          </w:p>
        </w:tc>
        <w:tc>
          <w:tcPr>
            <w:tcW w:w="1738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EF2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228BFFD" wp14:editId="005A2268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80274</wp:posOffset>
                      </wp:positionV>
                      <wp:extent cx="344697" cy="283054"/>
                      <wp:effectExtent l="19050" t="0" r="36830" b="22225"/>
                      <wp:wrapNone/>
                      <wp:docPr id="12" name="Hear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697" cy="283054"/>
                              </a:xfrm>
                              <a:prstGeom prst="heart">
                                <a:avLst/>
                              </a:prstGeom>
                              <a:solidFill>
                                <a:srgbClr val="CC0000"/>
                              </a:solidFill>
                              <a:ln w="25400" cap="flat" cmpd="sng" algn="ctr">
                                <a:solidFill>
                                  <a:srgbClr val="CC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12" o:spid="_x0000_s1026" style="position:absolute;margin-left:26.2pt;margin-top:6.3pt;width:27.15pt;height:22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697,28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" path="m172349,70764v71811,-165115,351878,,,212290c-179530,70764,100537,-94351,172349,70764xe" fillcolor="#c00" strokecolor="#c00" strokeweight="2pt">
                      <v:path arrowok="t" o:connecttype="custom" o:connectlocs="172349,70764;172349,283054;172349,70764" o:connectangles="0,0,0"/>
                    </v:shape>
                  </w:pict>
                </mc:Fallback>
              </mc:AlternateContent>
            </w:r>
          </w:p>
        </w:tc>
        <w:tc>
          <w:tcPr>
            <w:tcW w:w="1910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EF2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CE6ACED" wp14:editId="5884BBF7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94244</wp:posOffset>
                      </wp:positionV>
                      <wp:extent cx="344697" cy="283054"/>
                      <wp:effectExtent l="19050" t="0" r="36830" b="22225"/>
                      <wp:wrapNone/>
                      <wp:docPr id="23" name="Hear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697" cy="283054"/>
                              </a:xfrm>
                              <a:prstGeom prst="heart">
                                <a:avLst/>
                              </a:prstGeom>
                              <a:solidFill>
                                <a:srgbClr val="820000"/>
                              </a:solidFill>
                              <a:ln w="25400" cap="flat" cmpd="sng" algn="ctr">
                                <a:solidFill>
                                  <a:srgbClr val="82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23" o:spid="_x0000_s1026" style="position:absolute;margin-left:27.85pt;margin-top:7.4pt;width:27.15pt;height:22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697,28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" path="m172349,70764v71811,-165115,351878,,,212290c-179530,70764,100537,-94351,172349,70764xe" fillcolor="#820000" strokecolor="#820000" strokeweight="2pt">
                      <v:path arrowok="t" o:connecttype="custom" o:connectlocs="172349,70764;172349,283054;172349,70764" o:connectangles="0,0,0"/>
                    </v:shape>
                  </w:pict>
                </mc:Fallback>
              </mc:AlternateContent>
            </w:r>
          </w:p>
        </w:tc>
        <w:tc>
          <w:tcPr>
            <w:tcW w:w="1911" w:type="dxa"/>
          </w:tcPr>
          <w:p w:rsidR="00A2302D" w:rsidRPr="00BB6EF2" w:rsidRDefault="00A2302D" w:rsidP="00517B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EF2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72BDFF9" wp14:editId="693C4D37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97419</wp:posOffset>
                      </wp:positionV>
                      <wp:extent cx="344458" cy="257762"/>
                      <wp:effectExtent l="19050" t="0" r="36830" b="28575"/>
                      <wp:wrapNone/>
                      <wp:docPr id="17" name="Hear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458" cy="257762"/>
                              </a:xfrm>
                              <a:prstGeom prst="hear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17" o:spid="_x0000_s1026" style="position:absolute;margin-left:28.05pt;margin-top:7.65pt;width:27.1pt;height:20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458,257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" path="m172229,64441v71762,-150362,351634,,,193321c-179405,64441,100467,-85921,172229,64441xe" fillcolor="#00b0f0" strokecolor="#00b0f0" strokeweight="2pt">
                      <v:path arrowok="t" o:connecttype="custom" o:connectlocs="172229,64441;172229,257762;172229,64441" o:connectangles="0,0,0"/>
                    </v:shape>
                  </w:pict>
                </mc:Fallback>
              </mc:AlternateContent>
            </w:r>
          </w:p>
        </w:tc>
      </w:tr>
    </w:tbl>
    <w:p w:rsidR="00517B61" w:rsidRPr="00BB6EF2" w:rsidRDefault="00A2302D" w:rsidP="00A241E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8839CF" w:rsidRPr="00BB6EF2">
        <w:rPr>
          <w:rFonts w:ascii="Times New Roman" w:hAnsi="Times New Roman" w:cs="Times New Roman"/>
          <w:sz w:val="16"/>
          <w:szCs w:val="16"/>
        </w:rPr>
        <w:t>*The hearts correspond with Sponsor Level/Donation Amount and the benefit(s) offered with</w:t>
      </w:r>
      <w:r w:rsidR="00A241E4" w:rsidRPr="00BB6EF2">
        <w:rPr>
          <w:rFonts w:ascii="Times New Roman" w:hAnsi="Times New Roman" w:cs="Times New Roman"/>
          <w:sz w:val="16"/>
          <w:szCs w:val="16"/>
        </w:rPr>
        <w:t xml:space="preserve"> that donation. All benefits are</w:t>
      </w:r>
      <w:r w:rsidR="008839CF" w:rsidRPr="00BB6EF2">
        <w:rPr>
          <w:rFonts w:ascii="Times New Roman" w:hAnsi="Times New Roman" w:cs="Times New Roman"/>
          <w:sz w:val="16"/>
          <w:szCs w:val="16"/>
        </w:rPr>
        <w:t xml:space="preserve"> funded by </w:t>
      </w:r>
      <w:r w:rsidR="00A241E4" w:rsidRPr="00BB6EF2">
        <w:rPr>
          <w:rFonts w:ascii="Times New Roman" w:hAnsi="Times New Roman" w:cs="Times New Roman"/>
          <w:sz w:val="16"/>
          <w:szCs w:val="16"/>
        </w:rPr>
        <w:t>City Hall and are subject to change.</w:t>
      </w:r>
    </w:p>
    <w:p w:rsidR="00A241E4" w:rsidRPr="00BB6EF2" w:rsidRDefault="00A241E4" w:rsidP="00A241E4">
      <w:pPr>
        <w:pStyle w:val="NormalWeb"/>
        <w:spacing w:before="0" w:beforeAutospacing="0" w:after="200" w:afterAutospacing="0"/>
      </w:pPr>
      <w:r w:rsidRPr="00BB6EF2">
        <w:rPr>
          <w:b/>
          <w:bCs/>
          <w:color w:val="000000"/>
          <w:u w:val="single"/>
        </w:rPr>
        <w:t>In Kind Donation</w:t>
      </w:r>
      <w:r w:rsidR="00A25EEC" w:rsidRPr="00BB6EF2">
        <w:rPr>
          <w:b/>
          <w:bCs/>
          <w:color w:val="000000"/>
          <w:u w:val="single"/>
        </w:rPr>
        <w:t xml:space="preserve">(s): </w:t>
      </w:r>
    </w:p>
    <w:p w:rsidR="00A241E4" w:rsidRPr="00BB6EF2" w:rsidRDefault="00A25EEC" w:rsidP="00A241E4">
      <w:pPr>
        <w:pStyle w:val="NormalWeb"/>
        <w:spacing w:before="0" w:beforeAutospacing="0" w:after="200" w:afterAutospacing="0"/>
        <w:rPr>
          <w:b/>
        </w:rPr>
      </w:pPr>
      <w:r w:rsidRPr="00BB6EF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58D25D" wp14:editId="768B23BB">
                <wp:simplePos x="0" y="0"/>
                <wp:positionH relativeFrom="column">
                  <wp:posOffset>-145679</wp:posOffset>
                </wp:positionH>
                <wp:positionV relativeFrom="paragraph">
                  <wp:posOffset>8890</wp:posOffset>
                </wp:positionV>
                <wp:extent cx="111760" cy="128905"/>
                <wp:effectExtent l="0" t="0" r="2159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8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-11.45pt;margin-top:.7pt;width:8.8pt;height:10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" filled="f" strokecolor="black [3213]" strokeweight="2pt"/>
            </w:pict>
          </mc:Fallback>
        </mc:AlternateContent>
      </w:r>
      <w:r w:rsidRPr="00BB6EF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E6B6FE" wp14:editId="78070410">
                <wp:simplePos x="0" y="0"/>
                <wp:positionH relativeFrom="column">
                  <wp:posOffset>4057650</wp:posOffset>
                </wp:positionH>
                <wp:positionV relativeFrom="paragraph">
                  <wp:posOffset>11430</wp:posOffset>
                </wp:positionV>
                <wp:extent cx="111760" cy="128905"/>
                <wp:effectExtent l="0" t="0" r="21590" b="2349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8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2" o:spid="_x0000_s1026" style="position:absolute;margin-left:319.5pt;margin-top:.9pt;width:8.8pt;height:10.1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" filled="f" strokecolor="windowText" strokeweight="2pt"/>
            </w:pict>
          </mc:Fallback>
        </mc:AlternateContent>
      </w:r>
      <w:r w:rsidRPr="00BB6EF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33D931" wp14:editId="201FFE8D">
                <wp:simplePos x="0" y="0"/>
                <wp:positionH relativeFrom="column">
                  <wp:posOffset>2697480</wp:posOffset>
                </wp:positionH>
                <wp:positionV relativeFrom="paragraph">
                  <wp:posOffset>5715</wp:posOffset>
                </wp:positionV>
                <wp:extent cx="111760" cy="128905"/>
                <wp:effectExtent l="0" t="0" r="21590" b="2349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8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8" o:spid="_x0000_s1026" style="position:absolute;margin-left:212.4pt;margin-top:.45pt;width:8.8pt;height:10.1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" filled="f" strokecolor="windowText" strokeweight="2pt"/>
            </w:pict>
          </mc:Fallback>
        </mc:AlternateContent>
      </w:r>
      <w:r w:rsidRPr="00BB6EF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752139" wp14:editId="56882B72">
                <wp:simplePos x="0" y="0"/>
                <wp:positionH relativeFrom="column">
                  <wp:posOffset>1262380</wp:posOffset>
                </wp:positionH>
                <wp:positionV relativeFrom="paragraph">
                  <wp:posOffset>12065</wp:posOffset>
                </wp:positionV>
                <wp:extent cx="111760" cy="128905"/>
                <wp:effectExtent l="0" t="0" r="21590" b="2349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8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9" o:spid="_x0000_s1026" style="position:absolute;margin-left:99.4pt;margin-top:.95pt;width:8.8pt;height:10.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" filled="f" strokecolor="windowText" strokeweight="2pt"/>
            </w:pict>
          </mc:Fallback>
        </mc:AlternateContent>
      </w:r>
      <w:r w:rsidR="00A241E4" w:rsidRPr="00BB6EF2">
        <w:rPr>
          <w:b/>
          <w:color w:val="000000"/>
        </w:rPr>
        <w:t> Spades, shovels</w:t>
      </w:r>
      <w:r w:rsidR="00A241E4" w:rsidRPr="00BB6EF2">
        <w:rPr>
          <w:rStyle w:val="apple-tab-span"/>
          <w:b/>
          <w:color w:val="000000"/>
        </w:rPr>
        <w:tab/>
      </w:r>
      <w:r w:rsidR="00A241E4" w:rsidRPr="00BB6EF2">
        <w:rPr>
          <w:b/>
          <w:color w:val="000000"/>
        </w:rPr>
        <w:t xml:space="preserve">  Soil, woodchips</w:t>
      </w:r>
      <w:r w:rsidR="00A241E4" w:rsidRPr="00BB6EF2">
        <w:rPr>
          <w:rStyle w:val="apple-tab-span"/>
          <w:b/>
          <w:color w:val="000000"/>
        </w:rPr>
        <w:tab/>
      </w:r>
      <w:r w:rsidR="00A241E4" w:rsidRPr="00BB6EF2">
        <w:rPr>
          <w:b/>
          <w:color w:val="000000"/>
        </w:rPr>
        <w:t xml:space="preserve">   Trees, Flowers</w:t>
      </w:r>
      <w:r w:rsidR="00A241E4" w:rsidRPr="00BB6EF2">
        <w:rPr>
          <w:rStyle w:val="apple-tab-span"/>
          <w:b/>
          <w:color w:val="000000"/>
        </w:rPr>
        <w:tab/>
      </w:r>
      <w:r w:rsidR="00A241E4" w:rsidRPr="00BB6EF2">
        <w:rPr>
          <w:b/>
          <w:color w:val="000000"/>
        </w:rPr>
        <w:t xml:space="preserve">   Planters</w:t>
      </w:r>
      <w:r w:rsidR="00A241E4" w:rsidRPr="00BB6EF2">
        <w:rPr>
          <w:b/>
          <w:noProof/>
        </w:rPr>
        <mc:AlternateContent>
          <mc:Choice Requires="wps">
            <w:drawing>
              <wp:inline distT="0" distB="0" distL="0" distR="0" wp14:anchorId="40F7A6E8" wp14:editId="77CADABC">
                <wp:extent cx="86360" cy="86360"/>
                <wp:effectExtent l="0" t="0" r="0" b="0"/>
                <wp:docPr id="16" name="AutoShape 9" descr="https://docs.google.com/a/boston.gov/drawings/d/s80dSA1V1nwvao9pST7gt0Q/image?w=9&amp;h=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docs.google.com/a/boston.gov/drawings/d/s80dSA1V1nwvao9pST7gt0Q/image?w=9&amp;h=9&amp;rev=1&amp;ac=1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A241E4" w:rsidRPr="00BB6EF2">
        <w:rPr>
          <w:b/>
          <w:noProof/>
        </w:rPr>
        <mc:AlternateContent>
          <mc:Choice Requires="wps">
            <w:drawing>
              <wp:inline distT="0" distB="0" distL="0" distR="0" wp14:anchorId="3C3650F0" wp14:editId="0ACBDD95">
                <wp:extent cx="86360" cy="86360"/>
                <wp:effectExtent l="0" t="0" r="0" b="0"/>
                <wp:docPr id="15" name="AutoShape 10" descr="https://docs.google.com/a/boston.gov/drawings/d/siwaBEKiambDsIk5pW50IFg/image?w=9&amp;h=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docs.google.com/a/boston.gov/drawings/d/siwaBEKiambDsIk5pW50IFg/image?w=9&amp;h=9&amp;rev=1&amp;ac=1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A241E4" w:rsidRPr="00BB6EF2">
        <w:rPr>
          <w:b/>
          <w:noProof/>
        </w:rPr>
        <mc:AlternateContent>
          <mc:Choice Requires="wps">
            <w:drawing>
              <wp:inline distT="0" distB="0" distL="0" distR="0" wp14:anchorId="4A00612A" wp14:editId="0B9C5F67">
                <wp:extent cx="86360" cy="86360"/>
                <wp:effectExtent l="0" t="0" r="0" b="0"/>
                <wp:docPr id="14" name="AutoShape 11" descr="https://docs.google.com/a/boston.gov/drawings/d/sVQCHFJWDd48JieLRU4rnAg/image?w=9&amp;h=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docs.google.com/a/boston.gov/drawings/d/sVQCHFJWDd48JieLRU4rnAg/image?w=9&amp;h=9&amp;rev=1&amp;ac=1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A241E4" w:rsidRPr="00BB6EF2">
        <w:rPr>
          <w:b/>
          <w:noProof/>
        </w:rPr>
        <mc:AlternateContent>
          <mc:Choice Requires="wps">
            <w:drawing>
              <wp:inline distT="0" distB="0" distL="0" distR="0" wp14:anchorId="0904AF6A" wp14:editId="13CA2371">
                <wp:extent cx="86360" cy="86360"/>
                <wp:effectExtent l="0" t="0" r="0" b="0"/>
                <wp:docPr id="13" name="AutoShape 12" descr="https://docs.google.com/a/boston.gov/drawings/d/sb9mE83vQE-SjILqHUcyVkw/image?w=9&amp;h=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docs.google.com/a/boston.gov/drawings/d/sb9mE83vQE-SjILqHUcyVkw/image?w=9&amp;h=9&amp;rev=1&amp;ac=1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A241E4" w:rsidRPr="00BB6EF2" w:rsidRDefault="00A25EEC" w:rsidP="00A241E4">
      <w:pPr>
        <w:pStyle w:val="NormalWeb"/>
        <w:spacing w:before="0" w:beforeAutospacing="0" w:after="200" w:afterAutospacing="0"/>
        <w:rPr>
          <w:b/>
        </w:rPr>
      </w:pPr>
      <w:r w:rsidRPr="00BB6EF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E66CA" wp14:editId="3F7A2AD3">
                <wp:simplePos x="0" y="0"/>
                <wp:positionH relativeFrom="column">
                  <wp:posOffset>-148590</wp:posOffset>
                </wp:positionH>
                <wp:positionV relativeFrom="paragraph">
                  <wp:posOffset>5715</wp:posOffset>
                </wp:positionV>
                <wp:extent cx="111760" cy="128905"/>
                <wp:effectExtent l="0" t="0" r="21590" b="2349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8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3" o:spid="_x0000_s1026" style="position:absolute;margin-left:-11.7pt;margin-top:.45pt;width:8.8pt;height:10.1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" filled="f" strokecolor="windowText" strokeweight="2pt"/>
            </w:pict>
          </mc:Fallback>
        </mc:AlternateContent>
      </w:r>
      <w:r w:rsidRPr="00BB6EF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C9B984" wp14:editId="71DEE720">
                <wp:simplePos x="0" y="0"/>
                <wp:positionH relativeFrom="column">
                  <wp:posOffset>1262380</wp:posOffset>
                </wp:positionH>
                <wp:positionV relativeFrom="paragraph">
                  <wp:posOffset>11430</wp:posOffset>
                </wp:positionV>
                <wp:extent cx="111760" cy="128905"/>
                <wp:effectExtent l="0" t="0" r="21590" b="2349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8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4" o:spid="_x0000_s1026" style="position:absolute;margin-left:99.4pt;margin-top:.9pt;width:8.8pt;height:10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" filled="f" strokecolor="windowText" strokeweight="2pt"/>
            </w:pict>
          </mc:Fallback>
        </mc:AlternateContent>
      </w:r>
      <w:r w:rsidRPr="00BB6EF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559F3A" wp14:editId="62CA3D6C">
                <wp:simplePos x="0" y="0"/>
                <wp:positionH relativeFrom="column">
                  <wp:posOffset>2697480</wp:posOffset>
                </wp:positionH>
                <wp:positionV relativeFrom="paragraph">
                  <wp:posOffset>5080</wp:posOffset>
                </wp:positionV>
                <wp:extent cx="111760" cy="128905"/>
                <wp:effectExtent l="0" t="0" r="21590" b="2349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8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0" o:spid="_x0000_s1026" style="position:absolute;margin-left:212.4pt;margin-top:.4pt;width:8.8pt;height:10.1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" filled="f" strokecolor="windowText" strokeweight="2pt"/>
            </w:pict>
          </mc:Fallback>
        </mc:AlternateContent>
      </w:r>
      <w:r w:rsidRPr="00BB6EF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A351C6" wp14:editId="2B84BDDF">
                <wp:simplePos x="0" y="0"/>
                <wp:positionH relativeFrom="column">
                  <wp:posOffset>4074795</wp:posOffset>
                </wp:positionH>
                <wp:positionV relativeFrom="paragraph">
                  <wp:posOffset>11430</wp:posOffset>
                </wp:positionV>
                <wp:extent cx="111760" cy="128905"/>
                <wp:effectExtent l="0" t="0" r="21590" b="2349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8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1" o:spid="_x0000_s1026" style="position:absolute;margin-left:320.85pt;margin-top:.9pt;width:8.8pt;height:10.1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" filled="f" strokecolor="windowText" strokeweight="2pt"/>
            </w:pict>
          </mc:Fallback>
        </mc:AlternateContent>
      </w:r>
      <w:r w:rsidRPr="00BB6EF2">
        <w:rPr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5647" behindDoc="1" locked="0" layoutInCell="1" allowOverlap="1" wp14:anchorId="1E74DC8B" wp14:editId="043D93BF">
                <wp:simplePos x="0" y="0"/>
                <wp:positionH relativeFrom="column">
                  <wp:posOffset>1257935</wp:posOffset>
                </wp:positionH>
                <wp:positionV relativeFrom="paragraph">
                  <wp:posOffset>215468</wp:posOffset>
                </wp:positionV>
                <wp:extent cx="2374265" cy="29273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EC" w:rsidRPr="00A25EEC" w:rsidRDefault="00A25EEC" w:rsidP="00A25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A25EE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Please check all that apply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05pt;margin-top:16.95pt;width:186.95pt;height:23.05pt;z-index:-25164083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F3IgIAAB0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" stroked="f">
                <v:textbox>
                  <w:txbxContent>
                    <w:p w:rsidR="00A25EEC" w:rsidRPr="00A25EEC" w:rsidRDefault="00A25EEC" w:rsidP="00A25EE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A25EE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Please check all that apply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241E4" w:rsidRPr="00BB6EF2">
        <w:rPr>
          <w:color w:val="000000"/>
        </w:rPr>
        <w:t> </w:t>
      </w:r>
      <w:r w:rsidR="00A241E4" w:rsidRPr="00BB6EF2">
        <w:rPr>
          <w:b/>
          <w:color w:val="000000"/>
        </w:rPr>
        <w:t>Benches</w:t>
      </w:r>
      <w:r w:rsidR="00A241E4" w:rsidRPr="00BB6EF2">
        <w:rPr>
          <w:rStyle w:val="apple-tab-span"/>
          <w:b/>
          <w:color w:val="000000"/>
        </w:rPr>
        <w:tab/>
      </w:r>
      <w:r w:rsidR="00A241E4" w:rsidRPr="00BB6EF2">
        <w:rPr>
          <w:rStyle w:val="apple-tab-span"/>
          <w:b/>
          <w:color w:val="000000"/>
        </w:rPr>
        <w:tab/>
      </w:r>
      <w:r w:rsidR="00A241E4" w:rsidRPr="00BB6EF2">
        <w:rPr>
          <w:b/>
          <w:color w:val="000000"/>
        </w:rPr>
        <w:t xml:space="preserve">   Chairs</w:t>
      </w:r>
      <w:r w:rsidR="00A241E4" w:rsidRPr="00BB6EF2">
        <w:rPr>
          <w:rStyle w:val="apple-tab-span"/>
          <w:b/>
          <w:color w:val="000000"/>
        </w:rPr>
        <w:tab/>
      </w:r>
      <w:r w:rsidR="00A241E4" w:rsidRPr="00BB6EF2">
        <w:rPr>
          <w:rStyle w:val="apple-tab-span"/>
          <w:b/>
          <w:color w:val="000000"/>
        </w:rPr>
        <w:tab/>
      </w:r>
      <w:r w:rsidR="00A241E4" w:rsidRPr="00BB6EF2">
        <w:rPr>
          <w:b/>
          <w:color w:val="000000"/>
        </w:rPr>
        <w:t xml:space="preserve">   Paint</w:t>
      </w:r>
      <w:r w:rsidR="00A241E4" w:rsidRPr="00BB6EF2">
        <w:rPr>
          <w:rStyle w:val="apple-tab-span"/>
          <w:b/>
          <w:color w:val="000000"/>
        </w:rPr>
        <w:tab/>
      </w:r>
      <w:r w:rsidRPr="00BB6EF2">
        <w:rPr>
          <w:rStyle w:val="apple-tab-span"/>
          <w:b/>
          <w:color w:val="000000"/>
        </w:rPr>
        <w:t xml:space="preserve">               </w:t>
      </w:r>
      <w:r w:rsidRPr="00BB6EF2">
        <w:rPr>
          <w:b/>
          <w:color w:val="000000"/>
        </w:rPr>
        <w:t>Other</w:t>
      </w:r>
      <w:proofErr w:type="gramStart"/>
      <w:r w:rsidRPr="00BB6EF2">
        <w:rPr>
          <w:b/>
          <w:color w:val="000000"/>
        </w:rPr>
        <w:t>:_</w:t>
      </w:r>
      <w:proofErr w:type="gramEnd"/>
      <w:r w:rsidRPr="00BB6EF2">
        <w:rPr>
          <w:b/>
          <w:color w:val="000000"/>
        </w:rPr>
        <w:t>__</w:t>
      </w:r>
      <w:r w:rsidR="00A241E4" w:rsidRPr="00BB6EF2">
        <w:rPr>
          <w:b/>
          <w:color w:val="000000"/>
        </w:rPr>
        <w:t>_____</w:t>
      </w:r>
      <w:r w:rsidR="00A241E4" w:rsidRPr="00BB6EF2">
        <w:rPr>
          <w:b/>
          <w:noProof/>
        </w:rPr>
        <mc:AlternateContent>
          <mc:Choice Requires="wps">
            <w:drawing>
              <wp:inline distT="0" distB="0" distL="0" distR="0" wp14:anchorId="4959B24B" wp14:editId="1119D206">
                <wp:extent cx="86360" cy="86360"/>
                <wp:effectExtent l="0" t="0" r="0" b="0"/>
                <wp:docPr id="29" name="AutoShape 13" descr="https://docs.google.com/a/boston.gov/drawings/d/s95TtATLhJ9GugZw_2u-IxA/image?w=9&amp;h=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s://docs.google.com/a/boston.gov/drawings/d/s95TtATLhJ9GugZw_2u-IxA/image?w=9&amp;h=9&amp;rev=1&amp;ac=1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A241E4" w:rsidRPr="00BB6EF2">
        <w:rPr>
          <w:b/>
          <w:noProof/>
        </w:rPr>
        <mc:AlternateContent>
          <mc:Choice Requires="wps">
            <w:drawing>
              <wp:inline distT="0" distB="0" distL="0" distR="0" wp14:anchorId="269ADD70" wp14:editId="1E2DE071">
                <wp:extent cx="86360" cy="86360"/>
                <wp:effectExtent l="0" t="0" r="0" b="0"/>
                <wp:docPr id="11" name="AutoShape 14" descr="https://docs.google.com/a/boston.gov/drawings/d/s2VZPNc1wOWolgsP94s9-CQ/image?w=9&amp;h=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docs.google.com/a/boston.gov/drawings/d/s2VZPNc1wOWolgsP94s9-CQ/image?w=9&amp;h=9&amp;rev=1&amp;ac=1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A241E4" w:rsidRPr="00BB6EF2">
        <w:rPr>
          <w:b/>
          <w:noProof/>
        </w:rPr>
        <mc:AlternateContent>
          <mc:Choice Requires="wps">
            <w:drawing>
              <wp:inline distT="0" distB="0" distL="0" distR="0" wp14:anchorId="6107FEDA" wp14:editId="0AC8ED0E">
                <wp:extent cx="86360" cy="86360"/>
                <wp:effectExtent l="0" t="0" r="0" b="0"/>
                <wp:docPr id="10" name="AutoShape 15" descr="https://docs.google.com/a/boston.gov/drawings/d/sxWu6PY__TOYOU0_E9lg58g/image?w=9&amp;h=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https://docs.google.com/a/boston.gov/drawings/d/sxWu6PY__TOYOU0_E9lg58g/image?w=9&amp;h=9&amp;rev=1&amp;ac=1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A241E4" w:rsidRPr="00BB6EF2">
        <w:rPr>
          <w:b/>
          <w:noProof/>
        </w:rPr>
        <mc:AlternateContent>
          <mc:Choice Requires="wps">
            <w:drawing>
              <wp:inline distT="0" distB="0" distL="0" distR="0" wp14:anchorId="593AEF3A" wp14:editId="44F8664D">
                <wp:extent cx="86360" cy="86360"/>
                <wp:effectExtent l="0" t="0" r="0" b="0"/>
                <wp:docPr id="9" name="AutoShape 16" descr="https://docs.google.com/a/boston.gov/drawings/d/sUTB-otEG_1jNCgHDnAXbtA/image?w=9&amp;h=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https://docs.google.com/a/boston.gov/drawings/d/sUTB-otEG_1jNCgHDnAXbtA/image?w=9&amp;h=9&amp;rev=1&amp;ac=1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092C2C" w:rsidRPr="00BB6EF2" w:rsidRDefault="00092C2C" w:rsidP="00A241E4">
      <w:pPr>
        <w:pStyle w:val="NormalWeb"/>
        <w:spacing w:before="0" w:beforeAutospacing="0" w:after="200" w:afterAutospacing="0"/>
        <w:rPr>
          <w:b/>
          <w:bCs/>
          <w:color w:val="000000"/>
          <w:u w:val="single"/>
        </w:rPr>
      </w:pPr>
      <w:r w:rsidRPr="00BB6EF2">
        <w:rPr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16607" behindDoc="1" locked="0" layoutInCell="1" allowOverlap="1" wp14:anchorId="087976D6" wp14:editId="36D0A192">
                <wp:simplePos x="0" y="0"/>
                <wp:positionH relativeFrom="column">
                  <wp:posOffset>923925</wp:posOffset>
                </wp:positionH>
                <wp:positionV relativeFrom="paragraph">
                  <wp:posOffset>93980</wp:posOffset>
                </wp:positionV>
                <wp:extent cx="3133725" cy="207010"/>
                <wp:effectExtent l="0" t="0" r="952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C2C" w:rsidRPr="00BB6EF2" w:rsidRDefault="00092C2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B6E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*In kind donation(s) can substitute monetary donations at equal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2.75pt;margin-top:7.4pt;width:246.75pt;height:16.3pt;z-index:-251599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" stroked="f">
                <v:textbox>
                  <w:txbxContent>
                    <w:p w:rsidR="00092C2C" w:rsidRPr="00BB6EF2" w:rsidRDefault="00092C2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B6EF2">
                        <w:rPr>
                          <w:rFonts w:ascii="Times New Roman" w:hAnsi="Times New Roman" w:cs="Times New Roman"/>
                          <w:bCs/>
                          <w:color w:val="000000"/>
                          <w:sz w:val="16"/>
                          <w:szCs w:val="16"/>
                        </w:rPr>
                        <w:t>*In kind donation(s) can substitute monetary donations at equal value</w:t>
                      </w:r>
                    </w:p>
                  </w:txbxContent>
                </v:textbox>
              </v:shape>
            </w:pict>
          </mc:Fallback>
        </mc:AlternateContent>
      </w:r>
    </w:p>
    <w:p w:rsidR="00A241E4" w:rsidRPr="00BB6EF2" w:rsidRDefault="00A241E4" w:rsidP="00A241E4">
      <w:pPr>
        <w:pStyle w:val="NormalWeb"/>
        <w:spacing w:before="0" w:beforeAutospacing="0" w:after="200" w:afterAutospacing="0"/>
      </w:pPr>
      <w:r w:rsidRPr="00BB6EF2">
        <w:rPr>
          <w:b/>
          <w:bCs/>
          <w:color w:val="000000"/>
          <w:u w:val="single"/>
        </w:rPr>
        <w:t>Volunteer</w:t>
      </w:r>
      <w:r w:rsidR="00A25EEC" w:rsidRPr="00BB6EF2">
        <w:rPr>
          <w:b/>
          <w:bCs/>
          <w:color w:val="000000"/>
          <w:u w:val="single"/>
        </w:rPr>
        <w:t>?</w:t>
      </w:r>
    </w:p>
    <w:p w:rsidR="00A241E4" w:rsidRPr="00BB6EF2" w:rsidRDefault="00A241E4" w:rsidP="00A241E4">
      <w:pPr>
        <w:pStyle w:val="NormalWeb"/>
        <w:spacing w:before="0" w:beforeAutospacing="0" w:after="200" w:afterAutospacing="0"/>
      </w:pPr>
      <w:r w:rsidRPr="00BB6EF2">
        <w:rPr>
          <w:color w:val="000000"/>
        </w:rPr>
        <w:t xml:space="preserve">Individual and group registration can be found at </w:t>
      </w:r>
      <w:hyperlink r:id="rId6" w:history="1">
        <w:r w:rsidRPr="00BB6EF2">
          <w:rPr>
            <w:rStyle w:val="Hyperlink"/>
            <w:b/>
            <w:bCs/>
            <w:color w:val="1155CC"/>
          </w:rPr>
          <w:t>www.boston.gov/loveyourblock</w:t>
        </w:r>
      </w:hyperlink>
    </w:p>
    <w:p w:rsidR="00A241E4" w:rsidRPr="00BB6EF2" w:rsidRDefault="00A241E4" w:rsidP="00A241E4">
      <w:pPr>
        <w:pStyle w:val="NormalWeb"/>
        <w:spacing w:before="0" w:beforeAutospacing="0" w:after="0" w:afterAutospacing="0"/>
        <w:jc w:val="center"/>
      </w:pPr>
      <w:r w:rsidRPr="00BB6EF2">
        <w:rPr>
          <w:b/>
          <w:bCs/>
          <w:color w:val="000000"/>
        </w:rPr>
        <w:t>Please return this form to</w:t>
      </w:r>
    </w:p>
    <w:p w:rsidR="00A241E4" w:rsidRPr="00BB6EF2" w:rsidRDefault="00A241E4" w:rsidP="00A241E4">
      <w:pPr>
        <w:pStyle w:val="NormalWeb"/>
        <w:spacing w:before="0" w:beforeAutospacing="0" w:after="0" w:afterAutospacing="0"/>
        <w:jc w:val="center"/>
      </w:pPr>
      <w:proofErr w:type="spellStart"/>
      <w:r w:rsidRPr="00BB6EF2">
        <w:rPr>
          <w:color w:val="000000"/>
        </w:rPr>
        <w:t>Kaira</w:t>
      </w:r>
      <w:proofErr w:type="spellEnd"/>
      <w:r w:rsidRPr="00BB6EF2">
        <w:rPr>
          <w:color w:val="000000"/>
        </w:rPr>
        <w:t xml:space="preserve"> Fox</w:t>
      </w:r>
    </w:p>
    <w:p w:rsidR="00A241E4" w:rsidRPr="00BB6EF2" w:rsidRDefault="00A241E4" w:rsidP="00A241E4">
      <w:pPr>
        <w:pStyle w:val="NormalWeb"/>
        <w:spacing w:before="0" w:beforeAutospacing="0" w:after="0" w:afterAutospacing="0"/>
        <w:jc w:val="center"/>
      </w:pPr>
      <w:r w:rsidRPr="00BB6EF2">
        <w:rPr>
          <w:color w:val="000000"/>
        </w:rPr>
        <w:t>Room 805, One City Hall Square</w:t>
      </w:r>
    </w:p>
    <w:p w:rsidR="00A241E4" w:rsidRPr="00BB6EF2" w:rsidRDefault="00A241E4" w:rsidP="00A241E4">
      <w:pPr>
        <w:pStyle w:val="NormalWeb"/>
        <w:spacing w:before="0" w:beforeAutospacing="0" w:after="0" w:afterAutospacing="0"/>
        <w:jc w:val="center"/>
      </w:pPr>
      <w:r w:rsidRPr="00BB6EF2">
        <w:rPr>
          <w:color w:val="000000"/>
        </w:rPr>
        <w:t>Boston, MA 02201</w:t>
      </w:r>
    </w:p>
    <w:p w:rsidR="00A241E4" w:rsidRPr="00BB6EF2" w:rsidRDefault="00A241E4" w:rsidP="00A241E4">
      <w:pPr>
        <w:pStyle w:val="NormalWeb"/>
        <w:spacing w:before="0" w:beforeAutospacing="0" w:after="0" w:afterAutospacing="0"/>
        <w:jc w:val="center"/>
      </w:pPr>
      <w:r w:rsidRPr="00BB6EF2">
        <w:rPr>
          <w:color w:val="000000"/>
        </w:rPr>
        <w:t>Fax: 617-635-3498</w:t>
      </w:r>
    </w:p>
    <w:p w:rsidR="00A241E4" w:rsidRPr="00BB6EF2" w:rsidRDefault="00A2302D" w:rsidP="00BB6EF2">
      <w:pPr>
        <w:pStyle w:val="NormalWeb"/>
        <w:spacing w:before="0" w:beforeAutospacing="0" w:after="0" w:afterAutospacing="0"/>
        <w:jc w:val="center"/>
      </w:pPr>
      <w:hyperlink r:id="rId7" w:history="1">
        <w:r w:rsidR="00A241E4" w:rsidRPr="00BB6EF2">
          <w:rPr>
            <w:rStyle w:val="Hyperlink"/>
            <w:color w:val="1155CC"/>
          </w:rPr>
          <w:t>Kaira.Fox@boston.gov</w:t>
        </w:r>
      </w:hyperlink>
    </w:p>
    <w:sectPr w:rsidR="00A241E4" w:rsidRPr="00BB6EF2" w:rsidSect="00517B6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61"/>
    <w:rsid w:val="00092C2C"/>
    <w:rsid w:val="00255B4F"/>
    <w:rsid w:val="00474001"/>
    <w:rsid w:val="00517B61"/>
    <w:rsid w:val="007365B0"/>
    <w:rsid w:val="008839CF"/>
    <w:rsid w:val="00981BC2"/>
    <w:rsid w:val="00A2302D"/>
    <w:rsid w:val="00A241E4"/>
    <w:rsid w:val="00A25EEC"/>
    <w:rsid w:val="00B05265"/>
    <w:rsid w:val="00BB6EF2"/>
    <w:rsid w:val="00CE7309"/>
    <w:rsid w:val="00F026BB"/>
    <w:rsid w:val="00F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241E4"/>
  </w:style>
  <w:style w:type="character" w:styleId="Hyperlink">
    <w:name w:val="Hyperlink"/>
    <w:basedOn w:val="DefaultParagraphFont"/>
    <w:uiPriority w:val="99"/>
    <w:semiHidden/>
    <w:unhideWhenUsed/>
    <w:rsid w:val="00A24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241E4"/>
  </w:style>
  <w:style w:type="character" w:styleId="Hyperlink">
    <w:name w:val="Hyperlink"/>
    <w:basedOn w:val="DefaultParagraphFont"/>
    <w:uiPriority w:val="99"/>
    <w:semiHidden/>
    <w:unhideWhenUsed/>
    <w:rsid w:val="00A24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6780">
          <w:marLeft w:val="-3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ra.Fox@boston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ston.gov/loveyourbloc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B42A6A5D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Janet</dc:creator>
  <cp:lastModifiedBy>Iacomini, Sarah</cp:lastModifiedBy>
  <cp:revision>3</cp:revision>
  <dcterms:created xsi:type="dcterms:W3CDTF">2017-01-18T17:08:00Z</dcterms:created>
  <dcterms:modified xsi:type="dcterms:W3CDTF">2017-05-12T17:54:00Z</dcterms:modified>
</cp:coreProperties>
</file>